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7" w:rsidRPr="00B7794E" w:rsidRDefault="009342F7" w:rsidP="00D515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návrhovej komisie na 10.VZ OZ EUS, 18.3.2016 v Bratislave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Návrhová komisia v zložení doc.Ing. Ján Vojtko,PhD. a Štefan Pilc predkladajú na </w:t>
      </w:r>
      <w:r>
        <w:rPr>
          <w:rFonts w:ascii="Times New Roman" w:hAnsi="Times New Roman"/>
          <w:b/>
          <w:sz w:val="28"/>
          <w:szCs w:val="28"/>
        </w:rPr>
        <w:t>schválenie plénu</w:t>
      </w:r>
      <w:r>
        <w:rPr>
          <w:rFonts w:ascii="Times New Roman" w:hAnsi="Times New Roman"/>
          <w:sz w:val="28"/>
          <w:szCs w:val="28"/>
        </w:rPr>
        <w:t>: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-správu o činnosti OZ EUS za rok 2015, ktorú predniesol prezident OZ EUS prof. Ing.Vasil Koprda DrSc, bez pripomienok;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-plán činnosti OZ EUS na rok 2016, prednesenú prezidentom OZ EUS;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správu o hospodárení a stave financií v pokladni a na bežnom účte OZ EUS,  prednesenú hospodárkou Ing. Ľudmilou Polákovou;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-správu kontrolnej a revíznej  komisie, prednesenú predsedom revíznej komisie, doc.Ing. J. Vojtkom PhD., v ktorej sa konštatovalo, že finančné prostriedky boli vynakladané účelne a hospodárne;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voľbu doc. MUDr. Frederica Goncalvesa, PhD. za viceprezidenta OZ EUS pre          1.RC;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voľbu Ing.Juraja Švitela,PhD., za člena správnej rady OZ EUS,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poverenie členom združenia v Partizánskom na vytvorenie Pacientskeho centra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vyslanie  na 5-7 dňový rekondičný pobyt nasledujúcich členov OZ EUS: 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Jána Pandyho, Juraja Matejbusa a Jána Rusňáka.</w:t>
      </w:r>
    </w:p>
    <w:p w:rsidR="009342F7" w:rsidRDefault="009342F7" w:rsidP="00D515F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48A">
        <w:rPr>
          <w:rFonts w:ascii="Times New Roman" w:hAnsi="Times New Roman"/>
          <w:b/>
          <w:sz w:val="28"/>
          <w:szCs w:val="28"/>
        </w:rPr>
        <w:t xml:space="preserve">VZ </w:t>
      </w:r>
      <w:r w:rsidRPr="008D0283">
        <w:rPr>
          <w:rFonts w:ascii="Times New Roman" w:hAnsi="Times New Roman"/>
          <w:b/>
          <w:sz w:val="28"/>
          <w:szCs w:val="28"/>
        </w:rPr>
        <w:t>berie na vedomie a pozitívne hodnotí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-prednášku doc. MUDr. F. Goncalvesa PhD. o možnostiach prežitia s lokalizovaným karcinómom prostaty;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-prednášku prof. J. Klimenta o súčasných trendoch v chirurgickej liečbe karcinómu prostaty;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vlastné skúsenosti prof.Ing. J. Blažeka, PhD  s liečbou karcinómu prostaty;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príhovory zahraničných a domácich vzácnych hostí, menovite viceprezidenta EU Europa MUDr. E. F. Buchlera z Rakúska, T. Wlodarczyka z organizácie Gladiator v Poľsku, ako aj p. prof. MUDr. Evy   Siráckej prezidentky Ligy proti rakovine;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-diskusné príspevky , ktoré odzneli v rámci VZ OZ EUS, menovite: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pána Š. Pilca, ktorý  kladne hodnotil prácu OZ EUS s konkrétnym posúdením          jeho zdravotného stavu,  </w:t>
      </w:r>
    </w:p>
    <w:p w:rsidR="009342F7" w:rsidRDefault="009342F7" w:rsidP="00DF13A0">
      <w:pPr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pána J.Rusnáka o radikálnej prostatektómii,</w:t>
      </w:r>
    </w:p>
    <w:p w:rsidR="009342F7" w:rsidRDefault="009342F7" w:rsidP="00DF13A0">
      <w:pPr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pána Košela o Glaessonovom skóre a protónovej liečbe,  </w:t>
      </w:r>
    </w:p>
    <w:p w:rsidR="009342F7" w:rsidRDefault="009342F7" w:rsidP="00DF13A0">
      <w:pPr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pána Halančáka a depresívnych stavoch, súvisiacich s karcinómom prostaty, </w:t>
      </w:r>
    </w:p>
    <w:p w:rsidR="009342F7" w:rsidRDefault="009342F7" w:rsidP="00DF13A0">
      <w:pPr>
        <w:snapToGri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pána J. Švitela o problémoch v súvislosti s hrubým črevom.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Návrhová komisia </w:t>
      </w:r>
      <w:r w:rsidRPr="006E137A">
        <w:rPr>
          <w:rFonts w:ascii="Times New Roman" w:hAnsi="Times New Roman"/>
          <w:b/>
          <w:sz w:val="28"/>
          <w:szCs w:val="28"/>
        </w:rPr>
        <w:t>odporúča</w:t>
      </w:r>
      <w:r w:rsidRPr="0081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VZ OZ EUS</w:t>
      </w:r>
      <w:r w:rsidRPr="00B7794E">
        <w:rPr>
          <w:rFonts w:ascii="Times New Roman" w:hAnsi="Times New Roman"/>
          <w:b/>
          <w:sz w:val="28"/>
          <w:szCs w:val="28"/>
        </w:rPr>
        <w:t>: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-aby Predsedníctvo OZ EUS a organizačné zložky vo všetkých regionálnych centrách pracovali v nezmenenom zložení  aj v nasledujúcom obobí;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-aby členovia a sympatizanti OZ EUS vynaložili zvýšené úsilie na získanie príspevkov formou 2%-ho podielu z odvedených daní.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Táto správa návrhovej komisie bola jednomyseľne</w:t>
      </w:r>
      <w:r w:rsidRPr="0081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prijatá účastníkmi VZ OZ EUS v Bratislave dňa 18.03.2016.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Doc. Ing. Ján Vojtko, PhD.,v.r.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Bratislave  21.03.2016                                   za návrhovú komisiu</w:t>
      </w:r>
    </w:p>
    <w:p w:rsidR="009342F7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342F7" w:rsidRPr="00243455" w:rsidRDefault="009342F7" w:rsidP="00D515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42F7" w:rsidRPr="00243455" w:rsidSect="002A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455"/>
    <w:rsid w:val="00205C02"/>
    <w:rsid w:val="00243455"/>
    <w:rsid w:val="002A100A"/>
    <w:rsid w:val="002C313A"/>
    <w:rsid w:val="0033195F"/>
    <w:rsid w:val="004845CE"/>
    <w:rsid w:val="004A4A93"/>
    <w:rsid w:val="00561E44"/>
    <w:rsid w:val="005919BB"/>
    <w:rsid w:val="005E2321"/>
    <w:rsid w:val="006E137A"/>
    <w:rsid w:val="007469C3"/>
    <w:rsid w:val="0081748A"/>
    <w:rsid w:val="008301CD"/>
    <w:rsid w:val="00871A1F"/>
    <w:rsid w:val="00871B45"/>
    <w:rsid w:val="00884441"/>
    <w:rsid w:val="008D0283"/>
    <w:rsid w:val="008D5653"/>
    <w:rsid w:val="009342F7"/>
    <w:rsid w:val="00AD63E3"/>
    <w:rsid w:val="00B0714F"/>
    <w:rsid w:val="00B70C7E"/>
    <w:rsid w:val="00B7794E"/>
    <w:rsid w:val="00B84859"/>
    <w:rsid w:val="00C44918"/>
    <w:rsid w:val="00CC2F18"/>
    <w:rsid w:val="00D515F9"/>
    <w:rsid w:val="00DF13A0"/>
    <w:rsid w:val="00E02279"/>
    <w:rsid w:val="00E464C7"/>
    <w:rsid w:val="00F5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409</Words>
  <Characters>2332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návrhovej komisie na 10</dc:title>
  <dc:subject/>
  <dc:creator>user</dc:creator>
  <cp:keywords/>
  <dc:description/>
  <cp:lastModifiedBy>VK</cp:lastModifiedBy>
  <cp:revision>2</cp:revision>
  <dcterms:created xsi:type="dcterms:W3CDTF">2016-03-22T11:25:00Z</dcterms:created>
  <dcterms:modified xsi:type="dcterms:W3CDTF">2016-03-22T11:25:00Z</dcterms:modified>
</cp:coreProperties>
</file>